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626" w:rsidRDefault="00782626" w:rsidP="00BE1215">
      <w:pPr>
        <w:spacing w:line="360" w:lineRule="auto"/>
        <w:ind w:firstLine="709"/>
        <w:jc w:val="both"/>
        <w:rPr>
          <w:rFonts w:ascii="Times New Roman" w:hAnsi="Times New Roman"/>
          <w:sz w:val="28"/>
          <w:szCs w:val="28"/>
        </w:rPr>
      </w:pPr>
      <w:r>
        <w:rPr>
          <w:rFonts w:ascii="Times New Roman" w:hAnsi="Times New Roman"/>
          <w:sz w:val="28"/>
          <w:szCs w:val="28"/>
        </w:rPr>
        <w:t>Каждому человеку знакомо слово «мама». Для каждого оно имеет свой сокровенный внутренний смысл, вызывает в душе теплые воспоминания из детства. Нежная забота, трогательное участие, надежная защита, болящее и страдающее за нас сердце – всё это вмещает сердце матери. На ней лежит Божье благословение продолжения рода. Ей дано почувствовать чудо зарождения жизни, испытать счастье появления на свет своего дитяти. Таинство брака закрепляет за ней возможность стать единым целым со своим мужем, стать его соработницей в совместном труде (духовном и физическом), его «правой рукой», его поддержкой во всех благих начинаниях.</w:t>
      </w:r>
    </w:p>
    <w:p w:rsidR="00782626" w:rsidRDefault="00782626" w:rsidP="00BE1215">
      <w:pPr>
        <w:spacing w:line="360" w:lineRule="auto"/>
        <w:ind w:firstLine="709"/>
        <w:jc w:val="both"/>
        <w:rPr>
          <w:rFonts w:ascii="Times New Roman" w:hAnsi="Times New Roman"/>
          <w:sz w:val="28"/>
          <w:szCs w:val="28"/>
        </w:rPr>
      </w:pPr>
      <w:r>
        <w:rPr>
          <w:rFonts w:ascii="Times New Roman" w:hAnsi="Times New Roman"/>
          <w:sz w:val="28"/>
          <w:szCs w:val="28"/>
        </w:rPr>
        <w:t>Забота о своей семье, проявление радости материнства, воспитание детей придают женщине особую красоту и значимость.</w:t>
      </w:r>
    </w:p>
    <w:p w:rsidR="00782626" w:rsidRDefault="00782626" w:rsidP="00BE1215">
      <w:pPr>
        <w:spacing w:line="360" w:lineRule="auto"/>
        <w:ind w:firstLine="709"/>
        <w:jc w:val="both"/>
        <w:rPr>
          <w:rFonts w:ascii="Times New Roman" w:hAnsi="Times New Roman"/>
          <w:sz w:val="28"/>
          <w:szCs w:val="28"/>
        </w:rPr>
      </w:pPr>
      <w:r>
        <w:rPr>
          <w:rFonts w:ascii="Times New Roman" w:hAnsi="Times New Roman"/>
          <w:sz w:val="28"/>
          <w:szCs w:val="28"/>
        </w:rPr>
        <w:t>Почему же так не моден сегодня образ доброй жены и заботливой матери? Почему хранимое многими веками представление о патриархальной семье и роли в ней женщины сегодня, как говорят, «отжили своё»? И что тогда современное общество готово предложить людям взамен? - удовольствия, стремление к личному успеху, прагматичный и утилитарный образ жизни, формулы типа – «живи в свое удовольствие», «бери от жизни всё», «люби себя» и т.п., аккуратно выгораживая при этом личную независимость этой самой женщины.</w:t>
      </w:r>
    </w:p>
    <w:p w:rsidR="00782626" w:rsidRDefault="00782626" w:rsidP="00BE1215">
      <w:pPr>
        <w:spacing w:line="360" w:lineRule="auto"/>
        <w:ind w:firstLine="709"/>
        <w:jc w:val="both"/>
        <w:rPr>
          <w:rFonts w:ascii="Times New Roman" w:hAnsi="Times New Roman"/>
          <w:sz w:val="28"/>
          <w:szCs w:val="28"/>
        </w:rPr>
      </w:pPr>
      <w:r>
        <w:rPr>
          <w:rFonts w:ascii="Times New Roman" w:hAnsi="Times New Roman"/>
          <w:sz w:val="28"/>
          <w:szCs w:val="28"/>
        </w:rPr>
        <w:t>Задумаемся, так ли это хорошо? И что может быть с нашим обществом, институтом семьи, представлением будущих поколений о браке, если такой образ «независимой и деловой» женщины победит?!</w:t>
      </w:r>
    </w:p>
    <w:p w:rsidR="00782626" w:rsidRDefault="00782626" w:rsidP="00BE1215">
      <w:pPr>
        <w:spacing w:line="360" w:lineRule="auto"/>
        <w:ind w:firstLine="709"/>
        <w:jc w:val="both"/>
        <w:rPr>
          <w:rFonts w:ascii="Times New Roman" w:hAnsi="Times New Roman"/>
          <w:sz w:val="28"/>
          <w:szCs w:val="28"/>
        </w:rPr>
      </w:pPr>
      <w:r>
        <w:rPr>
          <w:rFonts w:ascii="Times New Roman" w:hAnsi="Times New Roman"/>
          <w:sz w:val="28"/>
          <w:szCs w:val="28"/>
        </w:rPr>
        <w:t>Нам говорят: мы живем в век мобильности, занятости, для нас удобны готовые «рецепты жизни» - как всё успеть, смочь, достигнуть. Современная женщина должна успеть сделать карьеру, пожить для себя, удачно выйти замуж, родить и воспитать успешных детей. Всё это и имеет, наверное, первостепенное место в жизни отдельных людей. Но ведь важно знать и понимать другое.</w:t>
      </w:r>
    </w:p>
    <w:p w:rsidR="00782626" w:rsidRDefault="00782626" w:rsidP="00BE1215">
      <w:pPr>
        <w:spacing w:line="360" w:lineRule="auto"/>
        <w:ind w:firstLine="709"/>
        <w:jc w:val="both"/>
        <w:rPr>
          <w:rFonts w:ascii="Times New Roman" w:hAnsi="Times New Roman"/>
          <w:sz w:val="28"/>
          <w:szCs w:val="28"/>
        </w:rPr>
      </w:pPr>
      <w:r>
        <w:rPr>
          <w:rFonts w:ascii="Times New Roman" w:hAnsi="Times New Roman"/>
          <w:sz w:val="28"/>
          <w:szCs w:val="28"/>
        </w:rPr>
        <w:t xml:space="preserve">Бог дал человеку возможность сознавать себя личностно, совершенствовать духовно, понимать и ценить индивидуальность каждого, находящегося рядом, он дал человеку возможность проявлять себя свободно. Но при этом каждому из нас Он вменил </w:t>
      </w:r>
      <w:r w:rsidRPr="00700ED5">
        <w:rPr>
          <w:rFonts w:ascii="Times New Roman" w:hAnsi="Times New Roman"/>
          <w:b/>
          <w:i/>
          <w:sz w:val="28"/>
          <w:szCs w:val="28"/>
        </w:rPr>
        <w:t>обязанности</w:t>
      </w:r>
      <w:r>
        <w:rPr>
          <w:rFonts w:ascii="Times New Roman" w:hAnsi="Times New Roman"/>
          <w:sz w:val="28"/>
          <w:szCs w:val="28"/>
        </w:rPr>
        <w:t xml:space="preserve">: заботиться о ближнем, почитать родителей, воспитывать своих детей и нести за них ответственность, беречь свою семью. </w:t>
      </w:r>
    </w:p>
    <w:p w:rsidR="00782626" w:rsidRDefault="00782626" w:rsidP="00BE1215">
      <w:pPr>
        <w:spacing w:line="360" w:lineRule="auto"/>
        <w:ind w:firstLine="709"/>
        <w:jc w:val="both"/>
        <w:rPr>
          <w:rFonts w:ascii="Times New Roman" w:hAnsi="Times New Roman"/>
          <w:sz w:val="28"/>
          <w:szCs w:val="28"/>
        </w:rPr>
      </w:pPr>
      <w:r>
        <w:rPr>
          <w:rFonts w:ascii="Times New Roman" w:hAnsi="Times New Roman"/>
          <w:sz w:val="28"/>
          <w:szCs w:val="28"/>
        </w:rPr>
        <w:t>И когда настанет время, Он не спросит нас о карьере, об успехе в обществе, Он спросит о том, что заповедовал нам, людям, исполнить.</w:t>
      </w:r>
    </w:p>
    <w:p w:rsidR="00782626" w:rsidRDefault="00782626" w:rsidP="00BE1215">
      <w:pPr>
        <w:spacing w:line="360" w:lineRule="auto"/>
        <w:ind w:firstLine="709"/>
        <w:jc w:val="both"/>
        <w:rPr>
          <w:rFonts w:ascii="Times New Roman" w:hAnsi="Times New Roman"/>
          <w:sz w:val="28"/>
          <w:szCs w:val="28"/>
        </w:rPr>
      </w:pPr>
      <w:r>
        <w:rPr>
          <w:rFonts w:ascii="Times New Roman" w:hAnsi="Times New Roman"/>
          <w:sz w:val="28"/>
          <w:szCs w:val="28"/>
        </w:rPr>
        <w:t>Послушаем, что писали люди высокой духовной культуры, в высшей степени знавшие и понимавшие ценность жизни, по воле нашей истории их жизни трагически оборвались: это Государыня Императрица Александра Федоровна Романова и русский духовный писатель Евгений Поселянин:</w:t>
      </w:r>
    </w:p>
    <w:p w:rsidR="00782626" w:rsidRDefault="00782626" w:rsidP="00BE1215">
      <w:pPr>
        <w:spacing w:line="360" w:lineRule="auto"/>
        <w:ind w:firstLine="709"/>
        <w:jc w:val="both"/>
        <w:rPr>
          <w:rFonts w:ascii="Times New Roman" w:hAnsi="Times New Roman"/>
          <w:sz w:val="28"/>
          <w:szCs w:val="28"/>
        </w:rPr>
      </w:pPr>
      <w:r>
        <w:rPr>
          <w:rFonts w:ascii="Times New Roman" w:hAnsi="Times New Roman"/>
          <w:sz w:val="28"/>
          <w:szCs w:val="28"/>
        </w:rPr>
        <w:t xml:space="preserve">Вот, что писала в своем Дневнике Императрица: «Родители должны быть такими, какими они хотят </w:t>
      </w:r>
      <w:bookmarkStart w:id="0" w:name="_GoBack"/>
      <w:bookmarkEnd w:id="0"/>
      <w:r>
        <w:rPr>
          <w:rFonts w:ascii="Times New Roman" w:hAnsi="Times New Roman"/>
          <w:sz w:val="28"/>
          <w:szCs w:val="28"/>
        </w:rPr>
        <w:t>видеть своих детей – не на словах, а на деле. Они должны учить своих детей примером своей жизни».</w:t>
      </w:r>
    </w:p>
    <w:p w:rsidR="00782626" w:rsidRDefault="00782626" w:rsidP="00BE1215">
      <w:pPr>
        <w:spacing w:line="360" w:lineRule="auto"/>
        <w:ind w:firstLine="709"/>
        <w:jc w:val="both"/>
        <w:rPr>
          <w:rFonts w:ascii="Times New Roman" w:hAnsi="Times New Roman"/>
          <w:sz w:val="28"/>
          <w:szCs w:val="28"/>
        </w:rPr>
      </w:pPr>
      <w:r>
        <w:rPr>
          <w:rFonts w:ascii="Times New Roman" w:hAnsi="Times New Roman"/>
          <w:sz w:val="28"/>
          <w:szCs w:val="28"/>
        </w:rPr>
        <w:t>А вот слова из книги Евгения Поселянина: «Неуважение к родителям есть вещь, которая должна быть вырвана с корнем, так как оно совершенно нетерпимо и подтачивает самые основы жизни».</w:t>
      </w:r>
    </w:p>
    <w:p w:rsidR="00782626" w:rsidRDefault="00782626" w:rsidP="00BE1215">
      <w:pPr>
        <w:spacing w:line="360" w:lineRule="auto"/>
        <w:ind w:firstLine="709"/>
        <w:jc w:val="both"/>
        <w:rPr>
          <w:rFonts w:ascii="Times New Roman" w:hAnsi="Times New Roman"/>
          <w:sz w:val="28"/>
          <w:szCs w:val="28"/>
        </w:rPr>
      </w:pPr>
      <w:r>
        <w:rPr>
          <w:rFonts w:ascii="Times New Roman" w:hAnsi="Times New Roman"/>
          <w:sz w:val="28"/>
          <w:szCs w:val="28"/>
        </w:rPr>
        <w:t xml:space="preserve">Может ли яркий,успешный образ современной женщины соответствовать самому важному и главному, что непреложно и закреплено нравственным законом – образу жены, матери, наследницы семейных традиций и духовных ценностей? </w:t>
      </w:r>
    </w:p>
    <w:p w:rsidR="00782626" w:rsidRDefault="00782626" w:rsidP="00BE1215">
      <w:pPr>
        <w:spacing w:line="360" w:lineRule="auto"/>
        <w:ind w:firstLine="709"/>
        <w:jc w:val="both"/>
        <w:rPr>
          <w:rFonts w:ascii="Times New Roman" w:hAnsi="Times New Roman"/>
          <w:sz w:val="28"/>
          <w:szCs w:val="28"/>
        </w:rPr>
      </w:pPr>
      <w:r>
        <w:rPr>
          <w:rFonts w:ascii="Times New Roman" w:hAnsi="Times New Roman"/>
          <w:sz w:val="28"/>
          <w:szCs w:val="28"/>
        </w:rPr>
        <w:t xml:space="preserve">Может во многих вещах, если на первое место в его формировании выходит внутреннее, духовное начало, самим Богом заложенное в женскую природу. Ведь истинная женственность проявляет себя через чистоту души и чистоту помыслов, через преданность своей семье, заботу о каждом, кто её составляет. </w:t>
      </w:r>
    </w:p>
    <w:p w:rsidR="00782626" w:rsidRDefault="00782626" w:rsidP="00BE1215">
      <w:pPr>
        <w:spacing w:line="360" w:lineRule="auto"/>
        <w:ind w:firstLine="709"/>
        <w:jc w:val="both"/>
        <w:rPr>
          <w:rFonts w:ascii="Times New Roman" w:hAnsi="Times New Roman"/>
          <w:sz w:val="28"/>
          <w:szCs w:val="28"/>
        </w:rPr>
      </w:pPr>
      <w:r>
        <w:rPr>
          <w:rFonts w:ascii="Times New Roman" w:hAnsi="Times New Roman"/>
          <w:sz w:val="28"/>
          <w:szCs w:val="28"/>
        </w:rPr>
        <w:t xml:space="preserve">Романтики всех поколений далеко не случайно воспевали в своих художественных творениях образ Девы Марии. Ведь только ей Господь Бог даровал ощутить великую любовь – растворить своё сердце, своё Я в полной самоотдаче своему Сыну. И именно в этом обрести радость материнства, радость жизни. А через радость Богородицы Бог дал возможность ощутить её каждой женщине, вновь приходящей в мир. Об этом нельзя забывать. </w:t>
      </w:r>
    </w:p>
    <w:p w:rsidR="00782626" w:rsidRDefault="00782626" w:rsidP="00BE1215">
      <w:pPr>
        <w:spacing w:line="360" w:lineRule="auto"/>
        <w:ind w:firstLine="709"/>
        <w:jc w:val="both"/>
        <w:rPr>
          <w:rFonts w:ascii="Times New Roman" w:hAnsi="Times New Roman"/>
          <w:sz w:val="28"/>
          <w:szCs w:val="28"/>
        </w:rPr>
      </w:pPr>
      <w:r>
        <w:rPr>
          <w:rFonts w:ascii="Times New Roman" w:hAnsi="Times New Roman"/>
          <w:sz w:val="28"/>
          <w:szCs w:val="28"/>
        </w:rPr>
        <w:t>Сегодня жизнь любой женщины очень сложна, часто под бременем забот невыносима, ей, действительно, приходится много успевать, многое по привычке или по собственному почину, или в силу обстоятельств брать на себя. А на то, чтобы оглянуться вокруг, остановиться, задуматься, улыбнуться нет ни времени, ни сил.</w:t>
      </w:r>
    </w:p>
    <w:p w:rsidR="00782626" w:rsidRDefault="00782626" w:rsidP="00BE1215">
      <w:pPr>
        <w:spacing w:line="360" w:lineRule="auto"/>
        <w:ind w:firstLine="709"/>
        <w:jc w:val="both"/>
        <w:rPr>
          <w:rFonts w:ascii="Times New Roman" w:hAnsi="Times New Roman"/>
          <w:sz w:val="28"/>
          <w:szCs w:val="28"/>
        </w:rPr>
      </w:pPr>
      <w:r>
        <w:rPr>
          <w:rFonts w:ascii="Times New Roman" w:hAnsi="Times New Roman"/>
          <w:sz w:val="28"/>
          <w:szCs w:val="28"/>
        </w:rPr>
        <w:t xml:space="preserve">Но именно то, что у неё забирает силы (семья и семейные заботы), сторицей </w:t>
      </w:r>
      <w:r w:rsidRPr="005F2284">
        <w:rPr>
          <w:rFonts w:ascii="Times New Roman" w:hAnsi="Times New Roman"/>
          <w:sz w:val="28"/>
          <w:szCs w:val="28"/>
          <w:u w:val="single"/>
        </w:rPr>
        <w:t>способно</w:t>
      </w:r>
      <w:r>
        <w:rPr>
          <w:rFonts w:ascii="Times New Roman" w:hAnsi="Times New Roman"/>
          <w:sz w:val="28"/>
          <w:szCs w:val="28"/>
        </w:rPr>
        <w:t xml:space="preserve"> её за это вознаградить. Любовь, идущая от сердца, забота, идущая от души, чувство долга, идущее от осознания своей ответственности, не могут не повлиять на её родных и не вызвать отклик в их сердцах.</w:t>
      </w:r>
    </w:p>
    <w:p w:rsidR="00782626" w:rsidRDefault="00782626" w:rsidP="003B444D">
      <w:pPr>
        <w:spacing w:line="360" w:lineRule="auto"/>
        <w:ind w:firstLine="709"/>
        <w:jc w:val="both"/>
        <w:rPr>
          <w:rFonts w:ascii="Times New Roman" w:hAnsi="Times New Roman"/>
          <w:sz w:val="28"/>
          <w:szCs w:val="28"/>
        </w:rPr>
      </w:pPr>
      <w:r>
        <w:rPr>
          <w:rFonts w:ascii="Times New Roman" w:hAnsi="Times New Roman"/>
          <w:sz w:val="28"/>
          <w:szCs w:val="28"/>
        </w:rPr>
        <w:t xml:space="preserve">Женщина призвана </w:t>
      </w:r>
      <w:r>
        <w:rPr>
          <w:rFonts w:ascii="Times New Roman" w:hAnsi="Times New Roman"/>
          <w:sz w:val="28"/>
          <w:szCs w:val="28"/>
          <w:u w:val="single"/>
        </w:rPr>
        <w:t>не подражать миру, а угождать Богу</w:t>
      </w:r>
      <w:r>
        <w:rPr>
          <w:rFonts w:ascii="Times New Roman" w:hAnsi="Times New Roman"/>
          <w:sz w:val="28"/>
          <w:szCs w:val="28"/>
        </w:rPr>
        <w:t xml:space="preserve">. В этом её великая задача, выполнить которую она сможет тогда, когда будет попечительной и добродетельной управительницей в своем доме. Это очень сложное и творческое служение, это больше, чем работа, - это </w:t>
      </w:r>
      <w:r>
        <w:rPr>
          <w:rFonts w:ascii="Times New Roman" w:hAnsi="Times New Roman"/>
          <w:i/>
          <w:sz w:val="28"/>
          <w:szCs w:val="28"/>
        </w:rPr>
        <w:t>образ жизни</w:t>
      </w:r>
      <w:r>
        <w:rPr>
          <w:rFonts w:ascii="Times New Roman" w:hAnsi="Times New Roman"/>
          <w:sz w:val="28"/>
          <w:szCs w:val="28"/>
        </w:rPr>
        <w:t>, почерпнутый из небесных и вечных истин.</w:t>
      </w:r>
    </w:p>
    <w:p w:rsidR="00782626" w:rsidRDefault="00782626" w:rsidP="003B444D">
      <w:pPr>
        <w:spacing w:line="360" w:lineRule="auto"/>
        <w:ind w:firstLine="709"/>
        <w:jc w:val="both"/>
        <w:rPr>
          <w:rFonts w:ascii="Times New Roman" w:hAnsi="Times New Roman"/>
          <w:sz w:val="28"/>
          <w:szCs w:val="28"/>
        </w:rPr>
      </w:pPr>
      <w:r>
        <w:rPr>
          <w:rFonts w:ascii="Times New Roman" w:hAnsi="Times New Roman"/>
          <w:sz w:val="28"/>
          <w:szCs w:val="28"/>
        </w:rPr>
        <w:t>И дай Бог здоровья, терпения нашим женщинам, жизненной и духовной мудрости, сознания высокого предназначения жены и матери!</w:t>
      </w:r>
    </w:p>
    <w:p w:rsidR="00782626" w:rsidRDefault="00782626"/>
    <w:sectPr w:rsidR="00782626" w:rsidSect="00061D27">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626" w:rsidRDefault="00782626" w:rsidP="003D327D">
      <w:pPr>
        <w:spacing w:after="0" w:line="240" w:lineRule="auto"/>
      </w:pPr>
      <w:r>
        <w:separator/>
      </w:r>
    </w:p>
  </w:endnote>
  <w:endnote w:type="continuationSeparator" w:id="1">
    <w:p w:rsidR="00782626" w:rsidRDefault="00782626" w:rsidP="003D3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626" w:rsidRDefault="00782626">
    <w:pPr>
      <w:pStyle w:val="Footer"/>
      <w:jc w:val="right"/>
    </w:pPr>
    <w:fldSimple w:instr="PAGE   \* MERGEFORMAT">
      <w:r>
        <w:rPr>
          <w:noProof/>
        </w:rPr>
        <w:t>3</w:t>
      </w:r>
    </w:fldSimple>
  </w:p>
  <w:p w:rsidR="00782626" w:rsidRDefault="007826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626" w:rsidRDefault="00782626" w:rsidP="003D327D">
      <w:pPr>
        <w:spacing w:after="0" w:line="240" w:lineRule="auto"/>
      </w:pPr>
      <w:r>
        <w:separator/>
      </w:r>
    </w:p>
  </w:footnote>
  <w:footnote w:type="continuationSeparator" w:id="1">
    <w:p w:rsidR="00782626" w:rsidRDefault="00782626" w:rsidP="003D32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1CEC"/>
    <w:rsid w:val="00004A22"/>
    <w:rsid w:val="00047377"/>
    <w:rsid w:val="00061D27"/>
    <w:rsid w:val="000F218E"/>
    <w:rsid w:val="00131CEC"/>
    <w:rsid w:val="0016773C"/>
    <w:rsid w:val="00184370"/>
    <w:rsid w:val="00220B8F"/>
    <w:rsid w:val="00293899"/>
    <w:rsid w:val="002F62C1"/>
    <w:rsid w:val="00360FAB"/>
    <w:rsid w:val="003B444D"/>
    <w:rsid w:val="003D327D"/>
    <w:rsid w:val="005B6CA3"/>
    <w:rsid w:val="005F2284"/>
    <w:rsid w:val="006476B9"/>
    <w:rsid w:val="00700ED5"/>
    <w:rsid w:val="007075DB"/>
    <w:rsid w:val="00782626"/>
    <w:rsid w:val="00BE1215"/>
    <w:rsid w:val="00C16D0B"/>
    <w:rsid w:val="00DF7816"/>
    <w:rsid w:val="00E46D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215"/>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327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D327D"/>
    <w:rPr>
      <w:rFonts w:cs="Times New Roman"/>
    </w:rPr>
  </w:style>
  <w:style w:type="paragraph" w:styleId="Footer">
    <w:name w:val="footer"/>
    <w:basedOn w:val="Normal"/>
    <w:link w:val="FooterChar"/>
    <w:uiPriority w:val="99"/>
    <w:rsid w:val="003D327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D327D"/>
    <w:rPr>
      <w:rFonts w:cs="Times New Roman"/>
    </w:rPr>
  </w:style>
</w:styles>
</file>

<file path=word/webSettings.xml><?xml version="1.0" encoding="utf-8"?>
<w:webSettings xmlns:r="http://schemas.openxmlformats.org/officeDocument/2006/relationships" xmlns:w="http://schemas.openxmlformats.org/wordprocessingml/2006/main">
  <w:divs>
    <w:div w:id="1278878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329</TotalTime>
  <Pages>3</Pages>
  <Words>727</Words>
  <Characters>4147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1</cp:lastModifiedBy>
  <cp:revision>8</cp:revision>
  <dcterms:created xsi:type="dcterms:W3CDTF">2016-04-20T07:31:00Z</dcterms:created>
  <dcterms:modified xsi:type="dcterms:W3CDTF">2016-04-20T20:10:00Z</dcterms:modified>
</cp:coreProperties>
</file>